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23" w:rsidRDefault="00ED3523" w:rsidP="00ED3523">
      <w:pPr>
        <w:jc w:val="center"/>
        <w:rPr>
          <w:sz w:val="40"/>
          <w:szCs w:val="40"/>
        </w:rPr>
      </w:pPr>
      <w:r w:rsidRPr="00ED3523">
        <w:rPr>
          <w:sz w:val="40"/>
          <w:szCs w:val="40"/>
        </w:rPr>
        <w:t>REGISTRATION FORM</w:t>
      </w:r>
      <w:r w:rsidR="008564E8">
        <w:rPr>
          <w:sz w:val="40"/>
          <w:szCs w:val="40"/>
        </w:rPr>
        <w:t xml:space="preserve"> </w:t>
      </w:r>
      <w:r w:rsidRPr="00ED3523">
        <w:rPr>
          <w:sz w:val="40"/>
          <w:szCs w:val="40"/>
        </w:rPr>
        <w:t>201</w:t>
      </w:r>
      <w:r w:rsidR="008564E8">
        <w:rPr>
          <w:sz w:val="40"/>
          <w:szCs w:val="40"/>
        </w:rPr>
        <w:t>6</w:t>
      </w:r>
      <w:r w:rsidRPr="00ED3523">
        <w:rPr>
          <w:sz w:val="40"/>
          <w:szCs w:val="40"/>
        </w:rPr>
        <w:t>/201</w:t>
      </w:r>
      <w:r w:rsidR="008564E8">
        <w:rPr>
          <w:sz w:val="40"/>
          <w:szCs w:val="40"/>
        </w:rPr>
        <w:t>7</w:t>
      </w:r>
    </w:p>
    <w:p w:rsidR="008564E8" w:rsidRPr="008564E8" w:rsidRDefault="008564E8" w:rsidP="008564E8">
      <w:pPr>
        <w:rPr>
          <w:sz w:val="24"/>
          <w:szCs w:val="24"/>
        </w:rPr>
      </w:pPr>
      <w:r>
        <w:rPr>
          <w:sz w:val="24"/>
          <w:szCs w:val="24"/>
        </w:rPr>
        <w:t>URGENT: Registration form due back by 04.09.16</w:t>
      </w:r>
    </w:p>
    <w:p w:rsidR="008564E8" w:rsidRDefault="008564E8" w:rsidP="00B76274">
      <w:pPr>
        <w:rPr>
          <w:b/>
          <w:u w:val="single"/>
        </w:rPr>
      </w:pPr>
      <w:r>
        <w:pict>
          <v:rect id="_x0000_i1026" style="width:0;height:1.5pt" o:hralign="center" o:hrstd="t" o:hr="t" fillcolor="#a0a0a0" stroked="f"/>
        </w:pict>
      </w:r>
    </w:p>
    <w:p w:rsidR="00ED3523" w:rsidRPr="00ED3523" w:rsidRDefault="008564E8" w:rsidP="00B76274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PLAYER </w:t>
      </w:r>
      <w:r w:rsidR="00ED3523" w:rsidRPr="00ED3523">
        <w:rPr>
          <w:b/>
          <w:u w:val="single"/>
        </w:rPr>
        <w:t xml:space="preserve"> DETAILS</w:t>
      </w:r>
      <w:proofErr w:type="gramEnd"/>
      <w:r w:rsidR="00ED3523" w:rsidRPr="00ED3523">
        <w:rPr>
          <w:b/>
          <w:u w:val="single"/>
        </w:rPr>
        <w:t>:</w:t>
      </w:r>
    </w:p>
    <w:p w:rsidR="008564E8" w:rsidRPr="006528AA" w:rsidRDefault="008564E8" w:rsidP="008564E8">
      <w:pPr>
        <w:rPr>
          <w:sz w:val="20"/>
          <w:szCs w:val="20"/>
        </w:rPr>
      </w:pPr>
      <w:r w:rsidRPr="006528AA">
        <w:rPr>
          <w:sz w:val="20"/>
          <w:szCs w:val="20"/>
        </w:rPr>
        <w:t>This season I will be playing….</w:t>
      </w:r>
    </w:p>
    <w:p w:rsidR="008564E8" w:rsidRPr="00A90E27" w:rsidRDefault="008564E8" w:rsidP="008564E8">
      <w:pPr>
        <w:rPr>
          <w:b/>
          <w:sz w:val="20"/>
          <w:szCs w:val="20"/>
        </w:rPr>
      </w:pPr>
      <w:r w:rsidRPr="00A90E27">
        <w:rPr>
          <w:b/>
          <w:sz w:val="20"/>
          <w:szCs w:val="20"/>
        </w:rPr>
        <w:t>SENIORS / JUNIOR (Circle what is appropriate)</w:t>
      </w:r>
    </w:p>
    <w:p w:rsidR="00ED3523" w:rsidRPr="006528AA" w:rsidRDefault="00ED3523" w:rsidP="00B76274">
      <w:pPr>
        <w:rPr>
          <w:sz w:val="20"/>
          <w:szCs w:val="20"/>
        </w:rPr>
      </w:pPr>
      <w:r w:rsidRPr="006528AA">
        <w:rPr>
          <w:sz w:val="20"/>
          <w:szCs w:val="20"/>
        </w:rPr>
        <w:t>Name</w:t>
      </w:r>
      <w:proofErr w:type="gramStart"/>
      <w:r w:rsidRPr="006528AA">
        <w:rPr>
          <w:sz w:val="20"/>
          <w:szCs w:val="20"/>
        </w:rPr>
        <w:t>:_</w:t>
      </w:r>
      <w:proofErr w:type="gramEnd"/>
      <w:r w:rsidRPr="006528AA">
        <w:rPr>
          <w:sz w:val="20"/>
          <w:szCs w:val="20"/>
        </w:rPr>
        <w:t>_______________________________________  DOB</w:t>
      </w:r>
      <w:r w:rsidR="008564E8" w:rsidRPr="006528AA">
        <w:rPr>
          <w:sz w:val="20"/>
          <w:szCs w:val="20"/>
        </w:rPr>
        <w:t>:_______________</w:t>
      </w:r>
    </w:p>
    <w:p w:rsidR="00ED3523" w:rsidRPr="006528AA" w:rsidRDefault="00ED3523" w:rsidP="00B76274">
      <w:pPr>
        <w:rPr>
          <w:sz w:val="20"/>
          <w:szCs w:val="20"/>
        </w:rPr>
      </w:pPr>
      <w:r w:rsidRPr="006528AA">
        <w:rPr>
          <w:sz w:val="20"/>
          <w:szCs w:val="20"/>
        </w:rPr>
        <w:t>Mobile:-______________________________________</w:t>
      </w:r>
    </w:p>
    <w:p w:rsidR="00ED3523" w:rsidRPr="006528AA" w:rsidRDefault="00ED3523" w:rsidP="00B76274">
      <w:pPr>
        <w:rPr>
          <w:sz w:val="20"/>
          <w:szCs w:val="20"/>
        </w:rPr>
      </w:pPr>
      <w:r w:rsidRPr="006528AA">
        <w:rPr>
          <w:sz w:val="20"/>
          <w:szCs w:val="20"/>
        </w:rPr>
        <w:t>Email</w:t>
      </w:r>
      <w:proofErr w:type="gramStart"/>
      <w:r w:rsidRPr="006528AA">
        <w:rPr>
          <w:sz w:val="20"/>
          <w:szCs w:val="20"/>
        </w:rPr>
        <w:t>:_</w:t>
      </w:r>
      <w:proofErr w:type="gramEnd"/>
      <w:r w:rsidRPr="006528AA">
        <w:rPr>
          <w:sz w:val="20"/>
          <w:szCs w:val="20"/>
        </w:rPr>
        <w:t>_______________________________________</w:t>
      </w:r>
    </w:p>
    <w:p w:rsidR="006528AA" w:rsidRDefault="006528AA" w:rsidP="00B76274">
      <w:r w:rsidRPr="006528AA"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ED3523" w:rsidRPr="00ED3523" w:rsidRDefault="00ED3523" w:rsidP="00B76274">
      <w:pPr>
        <w:rPr>
          <w:b/>
          <w:u w:val="single"/>
        </w:rPr>
      </w:pPr>
      <w:r w:rsidRPr="00ED3523">
        <w:rPr>
          <w:b/>
          <w:u w:val="single"/>
        </w:rPr>
        <w:t xml:space="preserve">FEES:  </w:t>
      </w:r>
      <w:r w:rsidR="006528AA">
        <w:rPr>
          <w:b/>
          <w:u w:val="single"/>
        </w:rPr>
        <w:t>Payment for all fees need to be direct deposit, cash or a cheque</w:t>
      </w:r>
    </w:p>
    <w:p w:rsidR="00ED3523" w:rsidRPr="006528AA" w:rsidRDefault="00ED3523" w:rsidP="00ED352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528AA">
        <w:rPr>
          <w:sz w:val="20"/>
          <w:szCs w:val="20"/>
        </w:rPr>
        <w:t>Juniors  $14</w:t>
      </w:r>
      <w:r w:rsidR="00A90E27">
        <w:rPr>
          <w:sz w:val="20"/>
          <w:szCs w:val="20"/>
        </w:rPr>
        <w:t>5</w:t>
      </w:r>
      <w:r w:rsidRPr="006528AA">
        <w:rPr>
          <w:sz w:val="20"/>
          <w:szCs w:val="20"/>
        </w:rPr>
        <w:t xml:space="preserve"> </w:t>
      </w:r>
      <w:r w:rsidR="008564E8" w:rsidRPr="006528AA">
        <w:rPr>
          <w:sz w:val="20"/>
          <w:szCs w:val="20"/>
        </w:rPr>
        <w:t>+ Club shirt $65</w:t>
      </w:r>
    </w:p>
    <w:p w:rsidR="00ED3523" w:rsidRPr="006528AA" w:rsidRDefault="00ED3523" w:rsidP="00ED352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528AA">
        <w:rPr>
          <w:sz w:val="20"/>
          <w:szCs w:val="20"/>
        </w:rPr>
        <w:t>Seniors  $21</w:t>
      </w:r>
      <w:r w:rsidR="00A90E27">
        <w:rPr>
          <w:sz w:val="20"/>
          <w:szCs w:val="20"/>
        </w:rPr>
        <w:t>5</w:t>
      </w:r>
      <w:bookmarkStart w:id="0" w:name="_GoBack"/>
      <w:bookmarkEnd w:id="0"/>
      <w:r w:rsidR="008564E8" w:rsidRPr="006528AA">
        <w:rPr>
          <w:sz w:val="20"/>
          <w:szCs w:val="20"/>
        </w:rPr>
        <w:t xml:space="preserve"> + Club shirt $65 (option for seniors)</w:t>
      </w:r>
    </w:p>
    <w:p w:rsidR="00ED3523" w:rsidRPr="006528AA" w:rsidRDefault="00ED3523" w:rsidP="00B76274">
      <w:pPr>
        <w:rPr>
          <w:sz w:val="20"/>
          <w:szCs w:val="20"/>
        </w:rPr>
      </w:pPr>
      <w:r w:rsidRPr="006528AA">
        <w:rPr>
          <w:sz w:val="20"/>
          <w:szCs w:val="20"/>
        </w:rPr>
        <w:t xml:space="preserve">New season fees: Due </w:t>
      </w:r>
      <w:r w:rsidR="008564E8" w:rsidRPr="006528AA">
        <w:rPr>
          <w:sz w:val="20"/>
          <w:szCs w:val="20"/>
        </w:rPr>
        <w:t>1</w:t>
      </w:r>
      <w:r w:rsidRPr="006528AA">
        <w:rPr>
          <w:sz w:val="20"/>
          <w:szCs w:val="20"/>
        </w:rPr>
        <w:t>5</w:t>
      </w:r>
      <w:r w:rsidRPr="006528AA">
        <w:rPr>
          <w:sz w:val="20"/>
          <w:szCs w:val="20"/>
          <w:vertAlign w:val="superscript"/>
        </w:rPr>
        <w:t>th</w:t>
      </w:r>
      <w:r w:rsidRPr="006528AA">
        <w:rPr>
          <w:sz w:val="20"/>
          <w:szCs w:val="20"/>
        </w:rPr>
        <w:t xml:space="preserve"> November 201</w:t>
      </w:r>
      <w:r w:rsidR="008564E8" w:rsidRPr="006528AA">
        <w:rPr>
          <w:sz w:val="20"/>
          <w:szCs w:val="20"/>
        </w:rPr>
        <w:t>6</w:t>
      </w:r>
    </w:p>
    <w:p w:rsidR="00ED3523" w:rsidRPr="006528AA" w:rsidRDefault="006528AA" w:rsidP="00B76274">
      <w:pPr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 xml:space="preserve">ORDERS AND </w:t>
      </w:r>
      <w:r w:rsidR="008564E8" w:rsidRPr="006528AA">
        <w:rPr>
          <w:b/>
          <w:color w:val="FF0000"/>
          <w:sz w:val="20"/>
          <w:szCs w:val="20"/>
          <w:u w:val="single"/>
        </w:rPr>
        <w:t>PAYMENTS FOR SHIRTS AND FEES</w:t>
      </w:r>
    </w:p>
    <w:p w:rsidR="006528AA" w:rsidRPr="006528AA" w:rsidRDefault="006528AA" w:rsidP="006528AA">
      <w:pPr>
        <w:rPr>
          <w:sz w:val="20"/>
          <w:szCs w:val="20"/>
        </w:rPr>
      </w:pPr>
      <w:r w:rsidRPr="006528AA">
        <w:rPr>
          <w:sz w:val="20"/>
          <w:szCs w:val="20"/>
        </w:rPr>
        <w:t>SHIRTS WILL ONLY BE ORDERED ONCE PAYMENT HAS BEEN RECEIVED</w:t>
      </w:r>
      <w:r>
        <w:rPr>
          <w:sz w:val="20"/>
          <w:szCs w:val="20"/>
        </w:rPr>
        <w:t xml:space="preserve"> </w:t>
      </w:r>
      <w:r w:rsidRPr="006528AA">
        <w:rPr>
          <w:sz w:val="20"/>
          <w:szCs w:val="20"/>
        </w:rPr>
        <w:t>PAYMENT OF FEES</w:t>
      </w:r>
    </w:p>
    <w:p w:rsidR="008564E8" w:rsidRPr="006528AA" w:rsidRDefault="00ED3523" w:rsidP="006528A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528AA">
        <w:rPr>
          <w:sz w:val="20"/>
          <w:szCs w:val="20"/>
        </w:rPr>
        <w:t>JUNIOR SIZE:______________SENIOR SIZE:_________________</w:t>
      </w:r>
    </w:p>
    <w:p w:rsidR="008564E8" w:rsidRPr="006528AA" w:rsidRDefault="008564E8" w:rsidP="006528A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528AA">
        <w:rPr>
          <w:sz w:val="20"/>
          <w:szCs w:val="20"/>
        </w:rPr>
        <w:t>Add your RECEIPT NUMBER HERE for the Prepayment of your shirt ($65)</w:t>
      </w:r>
    </w:p>
    <w:p w:rsidR="00ED3523" w:rsidRPr="006528AA" w:rsidRDefault="008564E8" w:rsidP="006528A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528AA">
        <w:rPr>
          <w:sz w:val="20"/>
          <w:szCs w:val="20"/>
        </w:rPr>
        <w:t xml:space="preserve">Shirt Order </w:t>
      </w:r>
      <w:r w:rsidR="00F338E6" w:rsidRPr="006528AA">
        <w:rPr>
          <w:sz w:val="20"/>
          <w:szCs w:val="20"/>
        </w:rPr>
        <w:t>RECEIPT NUMBER_____________________________</w:t>
      </w:r>
    </w:p>
    <w:p w:rsidR="00B76274" w:rsidRPr="006528AA" w:rsidRDefault="008564E8" w:rsidP="00ED3523">
      <w:pPr>
        <w:rPr>
          <w:sz w:val="20"/>
          <w:szCs w:val="20"/>
        </w:rPr>
      </w:pPr>
      <w:r w:rsidRPr="006528AA">
        <w:rPr>
          <w:sz w:val="20"/>
          <w:szCs w:val="20"/>
        </w:rPr>
        <w:t>Fees Due by 15</w:t>
      </w:r>
      <w:r w:rsidRPr="006528AA">
        <w:rPr>
          <w:sz w:val="20"/>
          <w:szCs w:val="20"/>
          <w:vertAlign w:val="superscript"/>
        </w:rPr>
        <w:t>th</w:t>
      </w:r>
      <w:r w:rsidRPr="006528AA">
        <w:rPr>
          <w:sz w:val="20"/>
          <w:szCs w:val="20"/>
        </w:rPr>
        <w:t xml:space="preserve"> November 2016 Receipt number_______________</w:t>
      </w:r>
      <w:r w:rsidR="00ED3523" w:rsidRPr="006528AA">
        <w:rPr>
          <w:sz w:val="20"/>
          <w:szCs w:val="20"/>
        </w:rPr>
        <w:tab/>
      </w:r>
      <w:r w:rsidR="00ED3523" w:rsidRPr="006528AA">
        <w:rPr>
          <w:sz w:val="20"/>
          <w:szCs w:val="20"/>
        </w:rPr>
        <w:tab/>
      </w:r>
    </w:p>
    <w:p w:rsidR="00B76274" w:rsidRPr="006528AA" w:rsidRDefault="00944DDF" w:rsidP="00297B29">
      <w:pPr>
        <w:ind w:right="-2292"/>
        <w:rPr>
          <w:sz w:val="20"/>
          <w:szCs w:val="20"/>
        </w:rPr>
      </w:pPr>
      <w:r w:rsidRPr="006528AA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76274" w:rsidRPr="006528AA" w:rsidRDefault="00ED3523" w:rsidP="00B76274">
      <w:pPr>
        <w:rPr>
          <w:b/>
          <w:sz w:val="20"/>
          <w:szCs w:val="20"/>
          <w:u w:val="single"/>
        </w:rPr>
      </w:pPr>
      <w:r w:rsidRPr="006528AA">
        <w:rPr>
          <w:b/>
          <w:sz w:val="20"/>
          <w:szCs w:val="20"/>
          <w:u w:val="single"/>
        </w:rPr>
        <w:t>PAYMENT</w:t>
      </w:r>
      <w:r w:rsidR="001B0854" w:rsidRPr="006528AA">
        <w:rPr>
          <w:b/>
          <w:sz w:val="20"/>
          <w:szCs w:val="20"/>
          <w:u w:val="single"/>
        </w:rPr>
        <w:t xml:space="preserve"> by cheque to the above address or via </w:t>
      </w:r>
      <w:r w:rsidR="00B76274" w:rsidRPr="006528AA">
        <w:rPr>
          <w:b/>
          <w:sz w:val="20"/>
          <w:szCs w:val="20"/>
          <w:u w:val="single"/>
        </w:rPr>
        <w:t>Direct Deposit</w:t>
      </w:r>
      <w:r w:rsidR="001B0854" w:rsidRPr="006528AA">
        <w:rPr>
          <w:b/>
          <w:sz w:val="20"/>
          <w:szCs w:val="20"/>
          <w:u w:val="single"/>
        </w:rPr>
        <w:t>:</w:t>
      </w:r>
    </w:p>
    <w:p w:rsidR="00EE39E2" w:rsidRPr="006528AA" w:rsidRDefault="00B76274" w:rsidP="00B76274">
      <w:pPr>
        <w:rPr>
          <w:sz w:val="20"/>
          <w:szCs w:val="20"/>
        </w:rPr>
      </w:pPr>
      <w:r w:rsidRPr="006528AA">
        <w:rPr>
          <w:sz w:val="20"/>
          <w:szCs w:val="20"/>
        </w:rPr>
        <w:t>Marion Tennis Club</w:t>
      </w:r>
      <w:r w:rsidR="00ED3523" w:rsidRPr="006528AA">
        <w:rPr>
          <w:sz w:val="20"/>
          <w:szCs w:val="20"/>
        </w:rPr>
        <w:t xml:space="preserve">  </w:t>
      </w:r>
      <w:r w:rsidR="00ED3523" w:rsidRPr="006528AA">
        <w:rPr>
          <w:sz w:val="20"/>
          <w:szCs w:val="20"/>
        </w:rPr>
        <w:tab/>
      </w:r>
      <w:r w:rsidR="00ED3523" w:rsidRPr="006528AA">
        <w:rPr>
          <w:sz w:val="20"/>
          <w:szCs w:val="20"/>
        </w:rPr>
        <w:tab/>
      </w:r>
      <w:r w:rsidR="00EE39E2" w:rsidRPr="006528AA">
        <w:rPr>
          <w:sz w:val="20"/>
          <w:szCs w:val="20"/>
        </w:rPr>
        <w:t>National Australia Bank - Edwardstown</w:t>
      </w:r>
    </w:p>
    <w:p w:rsidR="00ED3523" w:rsidRPr="006528AA" w:rsidRDefault="008C5B63" w:rsidP="00B76274">
      <w:pPr>
        <w:rPr>
          <w:sz w:val="20"/>
          <w:szCs w:val="20"/>
        </w:rPr>
      </w:pPr>
      <w:r w:rsidRPr="006528AA">
        <w:rPr>
          <w:sz w:val="20"/>
          <w:szCs w:val="20"/>
        </w:rPr>
        <w:t xml:space="preserve">INVOICE: YOUR First Initial and Surname  </w:t>
      </w:r>
    </w:p>
    <w:p w:rsidR="00B76274" w:rsidRPr="006528AA" w:rsidRDefault="00B76274" w:rsidP="00B76274">
      <w:pPr>
        <w:rPr>
          <w:sz w:val="20"/>
          <w:szCs w:val="20"/>
        </w:rPr>
      </w:pPr>
      <w:r w:rsidRPr="006528AA">
        <w:rPr>
          <w:sz w:val="20"/>
          <w:szCs w:val="20"/>
        </w:rPr>
        <w:t>BSB: 085183</w:t>
      </w:r>
    </w:p>
    <w:p w:rsidR="00B76274" w:rsidRPr="006528AA" w:rsidRDefault="00B76274" w:rsidP="00B76274">
      <w:pPr>
        <w:rPr>
          <w:sz w:val="20"/>
          <w:szCs w:val="20"/>
        </w:rPr>
      </w:pPr>
      <w:r w:rsidRPr="006528AA">
        <w:rPr>
          <w:sz w:val="20"/>
          <w:szCs w:val="20"/>
        </w:rPr>
        <w:t>AC: 517595414</w:t>
      </w:r>
    </w:p>
    <w:p w:rsidR="00ED3523" w:rsidRPr="006528AA" w:rsidRDefault="00ED3523" w:rsidP="00B76274">
      <w:pPr>
        <w:rPr>
          <w:b/>
          <w:sz w:val="20"/>
          <w:szCs w:val="20"/>
        </w:rPr>
      </w:pPr>
      <w:r w:rsidRPr="006528AA">
        <w:rPr>
          <w:b/>
          <w:sz w:val="20"/>
          <w:szCs w:val="20"/>
        </w:rPr>
        <w:t>PLEASE RETURN THIS FORM TO RICK DAVEY</w:t>
      </w:r>
      <w:r w:rsidR="00A31562">
        <w:rPr>
          <w:b/>
          <w:sz w:val="20"/>
          <w:szCs w:val="20"/>
        </w:rPr>
        <w:t xml:space="preserve"> before </w:t>
      </w:r>
      <w:proofErr w:type="gramStart"/>
      <w:r w:rsidR="00D3095F">
        <w:rPr>
          <w:b/>
          <w:sz w:val="20"/>
          <w:szCs w:val="20"/>
        </w:rPr>
        <w:t>4</w:t>
      </w:r>
      <w:r w:rsidR="00D3095F" w:rsidRPr="00D3095F">
        <w:rPr>
          <w:b/>
          <w:sz w:val="20"/>
          <w:szCs w:val="20"/>
          <w:vertAlign w:val="superscript"/>
        </w:rPr>
        <w:t>th</w:t>
      </w:r>
      <w:r w:rsidR="00D3095F">
        <w:rPr>
          <w:b/>
          <w:sz w:val="20"/>
          <w:szCs w:val="20"/>
        </w:rPr>
        <w:t xml:space="preserve"> </w:t>
      </w:r>
      <w:r w:rsidR="00A31562">
        <w:rPr>
          <w:b/>
          <w:sz w:val="20"/>
          <w:szCs w:val="20"/>
        </w:rPr>
        <w:t xml:space="preserve"> September</w:t>
      </w:r>
      <w:proofErr w:type="gramEnd"/>
      <w:r w:rsidRPr="006528AA">
        <w:rPr>
          <w:b/>
          <w:sz w:val="20"/>
          <w:szCs w:val="20"/>
        </w:rPr>
        <w:t>:  rickandwendy@bigpond.com</w:t>
      </w:r>
    </w:p>
    <w:sectPr w:rsidR="00ED3523" w:rsidRPr="006528AA" w:rsidSect="00266FA9">
      <w:headerReference w:type="default" r:id="rId7"/>
      <w:pgSz w:w="11906" w:h="16838"/>
      <w:pgMar w:top="1134" w:right="3119" w:bottom="2126" w:left="1440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DF" w:rsidRDefault="00944DDF" w:rsidP="002336AF">
      <w:pPr>
        <w:spacing w:after="0" w:line="240" w:lineRule="auto"/>
      </w:pPr>
      <w:r>
        <w:separator/>
      </w:r>
    </w:p>
  </w:endnote>
  <w:endnote w:type="continuationSeparator" w:id="0">
    <w:p w:rsidR="00944DDF" w:rsidRDefault="00944DDF" w:rsidP="0023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DF" w:rsidRDefault="00944DDF" w:rsidP="002336AF">
      <w:pPr>
        <w:spacing w:after="0" w:line="240" w:lineRule="auto"/>
      </w:pPr>
      <w:r>
        <w:separator/>
      </w:r>
    </w:p>
  </w:footnote>
  <w:footnote w:type="continuationSeparator" w:id="0">
    <w:p w:rsidR="00944DDF" w:rsidRDefault="00944DDF" w:rsidP="0023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AF" w:rsidRDefault="00736D9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1" layoutInCell="1" allowOverlap="1" wp14:anchorId="5ACA5822" wp14:editId="1FA409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16495" cy="10628630"/>
          <wp:effectExtent l="0" t="0" r="8255" b="1270"/>
          <wp:wrapNone/>
          <wp:docPr id="6" name="Picture 6" descr="letterhead-mar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-mar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062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7781"/>
    <w:multiLevelType w:val="multilevel"/>
    <w:tmpl w:val="F29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7438E"/>
    <w:multiLevelType w:val="hybridMultilevel"/>
    <w:tmpl w:val="EE945B84"/>
    <w:lvl w:ilvl="0" w:tplc="CBE82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4F96"/>
    <w:multiLevelType w:val="hybridMultilevel"/>
    <w:tmpl w:val="E82C5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D7770"/>
    <w:multiLevelType w:val="hybridMultilevel"/>
    <w:tmpl w:val="BD2AA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23F3A"/>
    <w:multiLevelType w:val="hybridMultilevel"/>
    <w:tmpl w:val="9BEE8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0D9E"/>
    <w:multiLevelType w:val="hybridMultilevel"/>
    <w:tmpl w:val="2C38A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F2EF8"/>
    <w:multiLevelType w:val="hybridMultilevel"/>
    <w:tmpl w:val="F1644E5C"/>
    <w:lvl w:ilvl="0" w:tplc="7242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9B"/>
    <w:rsid w:val="000201EF"/>
    <w:rsid w:val="00090A6D"/>
    <w:rsid w:val="00095B1C"/>
    <w:rsid w:val="000D7BB5"/>
    <w:rsid w:val="000E1B9C"/>
    <w:rsid w:val="000F269C"/>
    <w:rsid w:val="00131F0B"/>
    <w:rsid w:val="001617C5"/>
    <w:rsid w:val="00165C45"/>
    <w:rsid w:val="001B0854"/>
    <w:rsid w:val="001D196C"/>
    <w:rsid w:val="001E0EF2"/>
    <w:rsid w:val="00201864"/>
    <w:rsid w:val="00221263"/>
    <w:rsid w:val="0022635D"/>
    <w:rsid w:val="002336AF"/>
    <w:rsid w:val="002453C0"/>
    <w:rsid w:val="00266FA9"/>
    <w:rsid w:val="00296FC5"/>
    <w:rsid w:val="00297B29"/>
    <w:rsid w:val="002A4EF3"/>
    <w:rsid w:val="002A7C70"/>
    <w:rsid w:val="003350E9"/>
    <w:rsid w:val="00340501"/>
    <w:rsid w:val="00356096"/>
    <w:rsid w:val="00390B37"/>
    <w:rsid w:val="003A009B"/>
    <w:rsid w:val="003C5382"/>
    <w:rsid w:val="003E2884"/>
    <w:rsid w:val="003E467B"/>
    <w:rsid w:val="003E5C27"/>
    <w:rsid w:val="00400949"/>
    <w:rsid w:val="004136B0"/>
    <w:rsid w:val="00414AD1"/>
    <w:rsid w:val="00434B8A"/>
    <w:rsid w:val="00435F44"/>
    <w:rsid w:val="00435F69"/>
    <w:rsid w:val="0044279B"/>
    <w:rsid w:val="00465C2B"/>
    <w:rsid w:val="00472DF7"/>
    <w:rsid w:val="004B62A7"/>
    <w:rsid w:val="004C16BD"/>
    <w:rsid w:val="004C6EFE"/>
    <w:rsid w:val="004D2BC1"/>
    <w:rsid w:val="00566A4B"/>
    <w:rsid w:val="00593B60"/>
    <w:rsid w:val="005A656E"/>
    <w:rsid w:val="005B675B"/>
    <w:rsid w:val="005C5A24"/>
    <w:rsid w:val="00645558"/>
    <w:rsid w:val="00645C2B"/>
    <w:rsid w:val="00646D47"/>
    <w:rsid w:val="006528AA"/>
    <w:rsid w:val="00656305"/>
    <w:rsid w:val="00673777"/>
    <w:rsid w:val="006E06BB"/>
    <w:rsid w:val="006E699A"/>
    <w:rsid w:val="006F5A40"/>
    <w:rsid w:val="007156AC"/>
    <w:rsid w:val="00736D9B"/>
    <w:rsid w:val="00777D71"/>
    <w:rsid w:val="007A0607"/>
    <w:rsid w:val="007A1062"/>
    <w:rsid w:val="007D051F"/>
    <w:rsid w:val="007F34C7"/>
    <w:rsid w:val="008564E8"/>
    <w:rsid w:val="008A4FB0"/>
    <w:rsid w:val="008A7FF5"/>
    <w:rsid w:val="008C5B63"/>
    <w:rsid w:val="008E52B2"/>
    <w:rsid w:val="008F330C"/>
    <w:rsid w:val="008F7961"/>
    <w:rsid w:val="00902DB2"/>
    <w:rsid w:val="0092764B"/>
    <w:rsid w:val="009367A1"/>
    <w:rsid w:val="00944DDF"/>
    <w:rsid w:val="00946948"/>
    <w:rsid w:val="009D4801"/>
    <w:rsid w:val="009E2582"/>
    <w:rsid w:val="00A16004"/>
    <w:rsid w:val="00A17A15"/>
    <w:rsid w:val="00A31562"/>
    <w:rsid w:val="00A31F2C"/>
    <w:rsid w:val="00A90E27"/>
    <w:rsid w:val="00AE67A9"/>
    <w:rsid w:val="00B25A9C"/>
    <w:rsid w:val="00B341E5"/>
    <w:rsid w:val="00B36667"/>
    <w:rsid w:val="00B6597C"/>
    <w:rsid w:val="00B76274"/>
    <w:rsid w:val="00B93641"/>
    <w:rsid w:val="00BB4BA4"/>
    <w:rsid w:val="00BB5177"/>
    <w:rsid w:val="00BC1D96"/>
    <w:rsid w:val="00C25ECF"/>
    <w:rsid w:val="00C409DD"/>
    <w:rsid w:val="00C52C5D"/>
    <w:rsid w:val="00C813B7"/>
    <w:rsid w:val="00C95D8A"/>
    <w:rsid w:val="00CB21E7"/>
    <w:rsid w:val="00CE1323"/>
    <w:rsid w:val="00D2172B"/>
    <w:rsid w:val="00D3095F"/>
    <w:rsid w:val="00D31740"/>
    <w:rsid w:val="00D56EA7"/>
    <w:rsid w:val="00D626B0"/>
    <w:rsid w:val="00DD5585"/>
    <w:rsid w:val="00DF4F03"/>
    <w:rsid w:val="00E17545"/>
    <w:rsid w:val="00E475C5"/>
    <w:rsid w:val="00E6593E"/>
    <w:rsid w:val="00EB7AC1"/>
    <w:rsid w:val="00EC7B41"/>
    <w:rsid w:val="00ED3523"/>
    <w:rsid w:val="00EE2182"/>
    <w:rsid w:val="00EE39E2"/>
    <w:rsid w:val="00EF25CA"/>
    <w:rsid w:val="00F051BD"/>
    <w:rsid w:val="00F160E1"/>
    <w:rsid w:val="00F24185"/>
    <w:rsid w:val="00F32B45"/>
    <w:rsid w:val="00F338E6"/>
    <w:rsid w:val="00F45141"/>
    <w:rsid w:val="00F827DD"/>
    <w:rsid w:val="00F933DB"/>
    <w:rsid w:val="00FA008D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B9405B-9495-4C5B-B349-07AABB17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E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B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0E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3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6AF"/>
  </w:style>
  <w:style w:type="paragraph" w:styleId="Footer">
    <w:name w:val="footer"/>
    <w:basedOn w:val="Normal"/>
    <w:link w:val="FooterChar"/>
    <w:uiPriority w:val="99"/>
    <w:semiHidden/>
    <w:unhideWhenUsed/>
    <w:rsid w:val="00233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6AF"/>
  </w:style>
  <w:style w:type="paragraph" w:styleId="BalloonText">
    <w:name w:val="Balloon Text"/>
    <w:basedOn w:val="Normal"/>
    <w:link w:val="BalloonTextChar"/>
    <w:uiPriority w:val="99"/>
    <w:semiHidden/>
    <w:unhideWhenUsed/>
    <w:rsid w:val="00233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336A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336AF"/>
    <w:rPr>
      <w:b/>
      <w:bCs/>
    </w:rPr>
  </w:style>
  <w:style w:type="paragraph" w:styleId="NormalWeb">
    <w:name w:val="Normal (Web)"/>
    <w:basedOn w:val="Normal"/>
    <w:uiPriority w:val="99"/>
    <w:unhideWhenUsed/>
    <w:rsid w:val="00233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2336AF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336A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2336A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F32B4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09B"/>
    <w:pPr>
      <w:spacing w:after="60"/>
      <w:outlineLvl w:val="1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3A009B"/>
    <w:rPr>
      <w:rFonts w:ascii="Arial" w:eastAsia="Times New Roman" w:hAnsi="Arial" w:cs="Times New Roman"/>
      <w:b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1E0EF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1E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rsid w:val="00EF25CA"/>
  </w:style>
  <w:style w:type="table" w:customStyle="1" w:styleId="TableGrid1">
    <w:name w:val="Table Grid1"/>
    <w:basedOn w:val="TableNormal"/>
    <w:next w:val="TableGrid"/>
    <w:uiPriority w:val="59"/>
    <w:rsid w:val="002A7C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8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2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kinan\AppData\Local\Microsoft\Windows\Temporary%20Internet%20Files\Content.Outlook\X9I5ACN6\MTC%20Letterhead%20March%202014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MTC Letterhead March 2014 (2).dot</Template>
  <TotalTime>27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DFEEST TAFESA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Tonkin</dc:creator>
  <cp:lastModifiedBy>Anne Tonkin</cp:lastModifiedBy>
  <cp:revision>10</cp:revision>
  <cp:lastPrinted>2014-02-01T10:17:00Z</cp:lastPrinted>
  <dcterms:created xsi:type="dcterms:W3CDTF">2015-08-13T06:56:00Z</dcterms:created>
  <dcterms:modified xsi:type="dcterms:W3CDTF">2016-08-05T01:02:00Z</dcterms:modified>
</cp:coreProperties>
</file>